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07"/>
        <w:gridCol w:w="728"/>
        <w:gridCol w:w="1701"/>
        <w:gridCol w:w="195"/>
        <w:gridCol w:w="372"/>
        <w:gridCol w:w="284"/>
        <w:gridCol w:w="2155"/>
        <w:gridCol w:w="20"/>
        <w:gridCol w:w="2337"/>
      </w:tblGrid>
      <w:tr w:rsidR="00371CB8" w:rsidRPr="002F4CEF" w14:paraId="0422735E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</w:tcPr>
          <w:p w14:paraId="55CF1340" w14:textId="6315DF2E" w:rsidR="00371CB8" w:rsidRPr="002F4CEF" w:rsidRDefault="00A442A8" w:rsidP="00187D89">
            <w:pPr>
              <w:spacing w:before="40" w:after="4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>INSTRUCTIONS – Please read</w:t>
            </w:r>
          </w:p>
        </w:tc>
      </w:tr>
      <w:tr w:rsidR="00FC4F92" w:rsidRPr="002F4CEF" w14:paraId="74E1B4C9" w14:textId="77777777" w:rsidTr="00356DE7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B08CF4" w14:textId="2938354A" w:rsidR="00862CEE" w:rsidRPr="00A442A8" w:rsidRDefault="00862CEE" w:rsidP="00A442A8">
            <w:pPr>
              <w:pStyle w:val="ListParagraph"/>
              <w:numPr>
                <w:ilvl w:val="0"/>
                <w:numId w:val="9"/>
              </w:numPr>
              <w:spacing w:before="40" w:after="0" w:line="240" w:lineRule="auto"/>
              <w:ind w:left="312" w:hanging="357"/>
              <w:contextualSpacing w:val="0"/>
              <w:rPr>
                <w:b/>
                <w:bCs/>
              </w:rPr>
            </w:pPr>
            <w:r w:rsidRPr="00A442A8">
              <w:rPr>
                <w:b/>
                <w:bCs/>
              </w:rPr>
              <w:t>Address and complete each response</w:t>
            </w:r>
            <w:r w:rsidR="00A442A8">
              <w:rPr>
                <w:b/>
                <w:bCs/>
              </w:rPr>
              <w:t xml:space="preserve"> to the Key Selection Criteria to fully demonstrate your experience,</w:t>
            </w:r>
            <w:r w:rsidRPr="00A442A8">
              <w:rPr>
                <w:b/>
                <w:bCs/>
              </w:rPr>
              <w:t xml:space="preserve"> the situation, action and outcome </w:t>
            </w:r>
          </w:p>
          <w:p w14:paraId="681C4222" w14:textId="77777777" w:rsidR="00862CEE" w:rsidRPr="00A442A8" w:rsidRDefault="00862CEE" w:rsidP="00862C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b/>
                <w:bCs/>
              </w:rPr>
            </w:pPr>
            <w:r w:rsidRPr="00A442A8">
              <w:rPr>
                <w:b/>
                <w:bCs/>
              </w:rPr>
              <w:t>Complete all required fields</w:t>
            </w:r>
          </w:p>
          <w:p w14:paraId="0E8BC9C2" w14:textId="77777777" w:rsidR="000158A7" w:rsidRDefault="00862CEE" w:rsidP="00A442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2" w:hanging="357"/>
              <w:contextualSpacing w:val="0"/>
            </w:pPr>
            <w:r w:rsidRPr="00A442A8">
              <w:rPr>
                <w:b/>
                <w:bCs/>
              </w:rPr>
              <w:t>Complete check boxes and include required documents to ensure your application proceeds to short listing (incomplete applications will not be considered for interview</w:t>
            </w:r>
            <w:r>
              <w:t>)</w:t>
            </w:r>
          </w:p>
          <w:p w14:paraId="1F21F5DC" w14:textId="53452168" w:rsidR="00A442A8" w:rsidRPr="006A1151" w:rsidRDefault="00A442A8" w:rsidP="00A442A8">
            <w:pPr>
              <w:pStyle w:val="ListParagraph"/>
              <w:numPr>
                <w:ilvl w:val="0"/>
                <w:numId w:val="9"/>
              </w:numPr>
              <w:spacing w:after="40" w:line="240" w:lineRule="auto"/>
              <w:ind w:left="312" w:hanging="357"/>
              <w:contextualSpacing w:val="0"/>
            </w:pPr>
            <w:r>
              <w:rPr>
                <w:b/>
                <w:bCs/>
              </w:rPr>
              <w:t>Include three referees who can attest to your suitability to the position</w:t>
            </w:r>
          </w:p>
        </w:tc>
      </w:tr>
      <w:tr w:rsidR="008C2DF8" w:rsidRPr="00187D89" w14:paraId="14348ADE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</w:tcPr>
          <w:p w14:paraId="11E1883F" w14:textId="77777777" w:rsidR="008C2DF8" w:rsidRPr="00187D89" w:rsidRDefault="008C2DF8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Applicant</w:t>
            </w:r>
            <w:r w:rsidRPr="002F4CEF">
              <w:rPr>
                <w:b/>
                <w:color w:val="FFFFFF"/>
                <w:sz w:val="24"/>
              </w:rPr>
              <w:t xml:space="preserve"> details  </w:t>
            </w:r>
          </w:p>
        </w:tc>
      </w:tr>
      <w:tr w:rsidR="00862CEE" w:rsidRPr="002F4CEF" w14:paraId="138D5D5D" w14:textId="77777777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EC0200B" w14:textId="77777777" w:rsidR="00862CEE" w:rsidRPr="002F4CEF" w:rsidRDefault="00862CEE" w:rsidP="002F4CEF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Applicant</w:t>
            </w:r>
            <w:r w:rsidRPr="002F4CEF">
              <w:rPr>
                <w:b/>
              </w:rPr>
              <w:t xml:space="preserve"> family name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6B9A2514" w14:textId="77777777" w:rsidR="00862CEE" w:rsidRPr="002F4CEF" w:rsidRDefault="00862CEE" w:rsidP="002F4CEF">
            <w:pPr>
              <w:spacing w:before="60" w:after="60" w:line="240" w:lineRule="auto"/>
            </w:pPr>
            <w:permStart w:id="523532036" w:edGrp="everyone"/>
            <w:permEnd w:id="523532036"/>
          </w:p>
        </w:tc>
      </w:tr>
      <w:tr w:rsidR="00862CEE" w:rsidRPr="002F4CEF" w14:paraId="41B24A3D" w14:textId="77777777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1437E3F" w14:textId="77777777" w:rsidR="00862CEE" w:rsidRPr="002F4CEF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Applicant</w:t>
            </w:r>
            <w:r w:rsidRPr="002F4CEF">
              <w:rPr>
                <w:b/>
              </w:rPr>
              <w:t xml:space="preserve"> given name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54EF8FA" w14:textId="77777777" w:rsidR="00862CEE" w:rsidRPr="002F4CEF" w:rsidRDefault="00862CEE" w:rsidP="00862CEE">
            <w:pPr>
              <w:spacing w:before="60" w:after="60" w:line="240" w:lineRule="auto"/>
            </w:pPr>
            <w:permStart w:id="1429486230" w:edGrp="everyone"/>
            <w:permEnd w:id="1429486230"/>
          </w:p>
        </w:tc>
      </w:tr>
      <w:tr w:rsidR="00862CEE" w:rsidRPr="002F4CEF" w14:paraId="5C59437C" w14:textId="77777777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FD6E192" w14:textId="77777777" w:rsidR="00862CEE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Preferred contact number</w:t>
            </w:r>
          </w:p>
        </w:tc>
        <w:tc>
          <w:tcPr>
            <w:tcW w:w="2624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1988EF5" w14:textId="77777777" w:rsidR="00862CEE" w:rsidRPr="002F4CEF" w:rsidRDefault="00862CEE" w:rsidP="00862CEE">
            <w:pPr>
              <w:spacing w:before="60" w:after="60" w:line="240" w:lineRule="auto"/>
            </w:pPr>
            <w:permStart w:id="2142729834" w:edGrp="everyone"/>
            <w:permEnd w:id="2142729834"/>
          </w:p>
        </w:tc>
        <w:tc>
          <w:tcPr>
            <w:tcW w:w="28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1CA6" w14:textId="77777777" w:rsidR="00862CEE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Alternative contact number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9A50FBB" w14:textId="77777777" w:rsidR="00862CEE" w:rsidRPr="002F4CEF" w:rsidRDefault="00862CEE" w:rsidP="00862CEE">
            <w:pPr>
              <w:spacing w:before="60" w:after="60" w:line="240" w:lineRule="auto"/>
            </w:pPr>
            <w:permStart w:id="46034000" w:edGrp="everyone"/>
            <w:permEnd w:id="46034000"/>
          </w:p>
        </w:tc>
      </w:tr>
      <w:tr w:rsidR="007B5CA4" w:rsidRPr="002F4CEF" w14:paraId="4CF8A01A" w14:textId="77777777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77EE1FB" w14:textId="77777777" w:rsidR="007B5CA4" w:rsidRPr="002F4CEF" w:rsidRDefault="007B5CA4" w:rsidP="00087C3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9B056A5" w14:textId="77777777" w:rsidR="007B5CA4" w:rsidRPr="002F4CEF" w:rsidRDefault="007B5CA4" w:rsidP="00087C38">
            <w:pPr>
              <w:spacing w:before="60" w:after="60" w:line="240" w:lineRule="auto"/>
            </w:pPr>
            <w:permStart w:id="1400723410" w:edGrp="everyone"/>
            <w:permEnd w:id="1400723410"/>
          </w:p>
        </w:tc>
      </w:tr>
      <w:tr w:rsidR="0063275C" w:rsidRPr="00187D89" w14:paraId="4BEDAD65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7922ED11" w14:textId="77777777" w:rsidR="0063275C" w:rsidRDefault="0063275C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Referee list</w:t>
            </w:r>
          </w:p>
        </w:tc>
      </w:tr>
      <w:tr w:rsidR="001B44DD" w:rsidRPr="0063275C" w14:paraId="46570514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21DE38" w14:textId="77777777"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>Referee 1</w:t>
            </w:r>
            <w:r>
              <w:rPr>
                <w:b/>
              </w:rPr>
              <w:t xml:space="preserve"> details</w:t>
            </w:r>
          </w:p>
        </w:tc>
      </w:tr>
      <w:tr w:rsidR="001B44DD" w:rsidRPr="002F4CEF" w14:paraId="634BC550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6A9820" w14:textId="77777777"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B5ABE84" w14:textId="77777777" w:rsidR="001B44DD" w:rsidRPr="002F4CEF" w:rsidRDefault="001B44DD" w:rsidP="00087C38">
            <w:pPr>
              <w:spacing w:before="60" w:after="60" w:line="240" w:lineRule="auto"/>
            </w:pPr>
            <w:permStart w:id="793192194" w:edGrp="everyone"/>
            <w:permEnd w:id="793192194"/>
          </w:p>
        </w:tc>
      </w:tr>
      <w:tr w:rsidR="001B44DD" w:rsidRPr="002F4CEF" w14:paraId="33C8F459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CDD7589" w14:textId="77777777"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F3030E" w14:textId="77777777" w:rsidR="001B44DD" w:rsidRPr="002F4CEF" w:rsidRDefault="001B44DD" w:rsidP="00087C38">
            <w:pPr>
              <w:spacing w:before="60" w:after="60" w:line="240" w:lineRule="auto"/>
            </w:pPr>
            <w:permStart w:id="1275684292" w:edGrp="everyone"/>
            <w:permEnd w:id="1275684292"/>
          </w:p>
        </w:tc>
      </w:tr>
      <w:tr w:rsidR="001B44DD" w:rsidRPr="002F4CEF" w14:paraId="7D585AD4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52C004" w14:textId="77777777"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49D3071" w14:textId="77777777" w:rsidR="001B44DD" w:rsidRPr="002F4CEF" w:rsidRDefault="001B44DD" w:rsidP="00087C38">
            <w:pPr>
              <w:spacing w:before="60" w:after="60" w:line="240" w:lineRule="auto"/>
            </w:pPr>
            <w:permStart w:id="1069497816" w:edGrp="everyone"/>
            <w:permEnd w:id="1069497816"/>
          </w:p>
        </w:tc>
      </w:tr>
      <w:tr w:rsidR="001B44DD" w:rsidRPr="002F4CEF" w14:paraId="1F5143C8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A179EA" w14:textId="77777777"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CEEC6F" w14:textId="77777777" w:rsidR="001B44DD" w:rsidRPr="002F4CEF" w:rsidRDefault="001B44DD" w:rsidP="00087C38">
            <w:pPr>
              <w:spacing w:before="60" w:after="60" w:line="240" w:lineRule="auto"/>
            </w:pPr>
            <w:permStart w:id="1792426204" w:edGrp="everyone"/>
            <w:permEnd w:id="1792426204"/>
          </w:p>
        </w:tc>
      </w:tr>
      <w:tr w:rsidR="001B44DD" w:rsidRPr="002F4CEF" w14:paraId="050387A2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BA2010A" w14:textId="77777777"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0E84A5" w14:textId="77777777" w:rsidR="001B44DD" w:rsidRPr="002F4CEF" w:rsidRDefault="007715DC" w:rsidP="00087C38">
            <w:pPr>
              <w:spacing w:before="60" w:after="60" w:line="240" w:lineRule="auto"/>
            </w:pPr>
            <w:sdt>
              <w:sdtPr>
                <w:id w:val="-50189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6940147" w:edGrp="everyone"/>
                <w:r w:rsidR="001D6C68">
                  <w:rPr>
                    <w:rFonts w:ascii="MS Gothic" w:eastAsia="MS Gothic" w:hAnsi="MS Gothic" w:hint="eastAsia"/>
                  </w:rPr>
                  <w:t>☐</w:t>
                </w:r>
                <w:permEnd w:id="486940147"/>
              </w:sdtContent>
            </w:sdt>
            <w:r w:rsidR="001B44DD">
              <w:t xml:space="preserve">Manager/supervisor   </w:t>
            </w:r>
            <w:permStart w:id="654851593" w:edGrp="everyone"/>
            <w:sdt>
              <w:sdtPr>
                <w:id w:val="40411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54851593"/>
            <w:r w:rsidR="001B44DD">
              <w:t xml:space="preserve"> Colleague </w:t>
            </w:r>
            <w:permStart w:id="89788326" w:edGrp="everyone"/>
            <w:sdt>
              <w:sdtPr>
                <w:id w:val="-200997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9788326"/>
            <w:r w:rsidR="001B44DD">
              <w:t xml:space="preserve"> Personal</w:t>
            </w:r>
          </w:p>
        </w:tc>
      </w:tr>
      <w:tr w:rsidR="001B44DD" w:rsidRPr="002F4CEF" w14:paraId="08C16D64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771595" w14:textId="77777777"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1324614027" w:edGrp="everyone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83FD20" w14:textId="77777777" w:rsidR="001B44DD" w:rsidRDefault="007715DC" w:rsidP="00087C38">
            <w:pPr>
              <w:spacing w:before="60" w:after="60" w:line="240" w:lineRule="auto"/>
            </w:pPr>
            <w:sdt>
              <w:sdtPr>
                <w:id w:val="-6243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24614027"/>
            <w:r w:rsidR="001B44DD">
              <w:t xml:space="preserve"> Current </w:t>
            </w:r>
            <w:permStart w:id="879634555" w:edGrp="everyone"/>
            <w:sdt>
              <w:sdtPr>
                <w:id w:val="45190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79634555"/>
            <w:r w:rsidR="001B44DD"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92822C" w14:textId="77777777"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98D21D" w14:textId="77777777" w:rsidR="001B44DD" w:rsidRDefault="001B44DD" w:rsidP="00087C38">
            <w:pPr>
              <w:spacing w:before="60" w:after="60" w:line="240" w:lineRule="auto"/>
            </w:pPr>
            <w:permStart w:id="734075689" w:edGrp="everyone"/>
            <w:permEnd w:id="734075689"/>
          </w:p>
        </w:tc>
      </w:tr>
      <w:tr w:rsidR="001B44DD" w:rsidRPr="00187D89" w14:paraId="132F5A1F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8E5A69" w14:textId="77777777"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 xml:space="preserve">Referee </w:t>
            </w:r>
            <w:r>
              <w:rPr>
                <w:b/>
              </w:rPr>
              <w:t>2 details</w:t>
            </w:r>
          </w:p>
        </w:tc>
      </w:tr>
      <w:tr w:rsidR="001B44DD" w:rsidRPr="002F4CEF" w14:paraId="5774BE7B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AA10100" w14:textId="77777777"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B01725" w14:textId="77777777" w:rsidR="001B44DD" w:rsidRPr="002F4CEF" w:rsidRDefault="001B44DD" w:rsidP="00087C38">
            <w:pPr>
              <w:spacing w:before="60" w:after="60" w:line="240" w:lineRule="auto"/>
            </w:pPr>
            <w:permStart w:id="2069836942" w:edGrp="everyone"/>
            <w:permEnd w:id="2069836942"/>
          </w:p>
        </w:tc>
      </w:tr>
      <w:tr w:rsidR="001B44DD" w:rsidRPr="002F4CEF" w14:paraId="4DDDB824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4BC5EEF" w14:textId="77777777"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92C008" w14:textId="77777777" w:rsidR="001B44DD" w:rsidRPr="002F4CEF" w:rsidRDefault="001B44DD" w:rsidP="00087C38">
            <w:pPr>
              <w:spacing w:before="60" w:after="60" w:line="240" w:lineRule="auto"/>
            </w:pPr>
            <w:permStart w:id="639384874" w:edGrp="everyone"/>
            <w:permEnd w:id="639384874"/>
          </w:p>
        </w:tc>
      </w:tr>
      <w:tr w:rsidR="001B44DD" w:rsidRPr="002F4CEF" w14:paraId="4DEA4B92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EE109F" w14:textId="77777777"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0091E8" w14:textId="77777777" w:rsidR="001B44DD" w:rsidRPr="002F4CEF" w:rsidRDefault="001B44DD" w:rsidP="00087C38">
            <w:pPr>
              <w:spacing w:before="60" w:after="60" w:line="240" w:lineRule="auto"/>
            </w:pPr>
            <w:permStart w:id="547309149" w:edGrp="everyone"/>
            <w:permEnd w:id="547309149"/>
          </w:p>
        </w:tc>
      </w:tr>
      <w:tr w:rsidR="001B44DD" w:rsidRPr="002F4CEF" w14:paraId="58C7CC6C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061F529" w14:textId="77777777"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06E68F" w14:textId="77777777" w:rsidR="001B44DD" w:rsidRPr="002F4CEF" w:rsidRDefault="001B44DD" w:rsidP="00087C38">
            <w:pPr>
              <w:spacing w:before="60" w:after="60" w:line="240" w:lineRule="auto"/>
            </w:pPr>
            <w:permStart w:id="1844255" w:edGrp="everyone"/>
            <w:permEnd w:id="1844255"/>
          </w:p>
        </w:tc>
      </w:tr>
      <w:tr w:rsidR="001B44DD" w:rsidRPr="002F4CEF" w14:paraId="42550F33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3FA2839" w14:textId="77777777"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1157130385" w:edGrp="everyone"/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E5D625" w14:textId="77777777" w:rsidR="001B44DD" w:rsidRPr="002F4CEF" w:rsidRDefault="007715DC" w:rsidP="00087C38">
            <w:pPr>
              <w:spacing w:before="60" w:after="60" w:line="240" w:lineRule="auto"/>
            </w:pPr>
            <w:sdt>
              <w:sdtPr>
                <w:id w:val="-20030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57130385"/>
            <w:r w:rsidR="001B44DD">
              <w:t xml:space="preserve"> Manager/supervisor   </w:t>
            </w:r>
            <w:permStart w:id="717496242" w:edGrp="everyone"/>
            <w:sdt>
              <w:sdtPr>
                <w:id w:val="17479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17496242"/>
            <w:r w:rsidR="001B44DD">
              <w:t xml:space="preserve"> Colleague </w:t>
            </w:r>
            <w:permStart w:id="725051956" w:edGrp="everyone"/>
            <w:sdt>
              <w:sdtPr>
                <w:id w:val="208518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25051956"/>
            <w:r w:rsidR="001B44DD">
              <w:t xml:space="preserve"> Personal</w:t>
            </w:r>
          </w:p>
        </w:tc>
      </w:tr>
      <w:tr w:rsidR="001B44DD" w:rsidRPr="002F4CEF" w14:paraId="43F873BC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34F57D" w14:textId="77777777"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2037328634" w:edGrp="everyone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BA8DB6" w14:textId="77777777" w:rsidR="001B44DD" w:rsidRDefault="007715DC" w:rsidP="00087C38">
            <w:pPr>
              <w:spacing w:before="60" w:after="60" w:line="240" w:lineRule="auto"/>
            </w:pPr>
            <w:sdt>
              <w:sdtPr>
                <w:id w:val="101619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37328634"/>
            <w:r w:rsidR="001B44DD">
              <w:t xml:space="preserve"> Current </w:t>
            </w:r>
            <w:permStart w:id="1865906683" w:edGrp="everyone"/>
            <w:sdt>
              <w:sdtPr>
                <w:id w:val="15346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65906683"/>
            <w:r w:rsidR="001B44DD"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DB35AB" w14:textId="77777777"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A69D96" w14:textId="77777777" w:rsidR="001B44DD" w:rsidRDefault="001B44DD" w:rsidP="00087C38">
            <w:pPr>
              <w:spacing w:before="60" w:after="60" w:line="240" w:lineRule="auto"/>
            </w:pPr>
            <w:permStart w:id="1412458361" w:edGrp="everyone"/>
            <w:permEnd w:id="1412458361"/>
          </w:p>
        </w:tc>
      </w:tr>
      <w:tr w:rsidR="001B44DD" w:rsidRPr="00187D89" w14:paraId="286642EC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7CD0E2" w14:textId="77777777"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 xml:space="preserve">Referee </w:t>
            </w:r>
            <w:r>
              <w:rPr>
                <w:b/>
              </w:rPr>
              <w:t>3 details</w:t>
            </w:r>
          </w:p>
        </w:tc>
      </w:tr>
      <w:tr w:rsidR="001B44DD" w:rsidRPr="002F4CEF" w14:paraId="430AEDDF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2222E2" w14:textId="77777777"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A13F6D" w14:textId="77777777" w:rsidR="001B44DD" w:rsidRPr="002F4CEF" w:rsidRDefault="001B44DD" w:rsidP="00087C38">
            <w:pPr>
              <w:spacing w:before="60" w:after="60" w:line="240" w:lineRule="auto"/>
            </w:pPr>
            <w:permStart w:id="1641353205" w:edGrp="everyone"/>
            <w:permEnd w:id="1641353205"/>
          </w:p>
        </w:tc>
      </w:tr>
      <w:tr w:rsidR="001B44DD" w:rsidRPr="002F4CEF" w14:paraId="74A334D6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546379" w14:textId="77777777"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78DC2A" w14:textId="77777777" w:rsidR="001B44DD" w:rsidRPr="002F4CEF" w:rsidRDefault="001B44DD" w:rsidP="00087C38">
            <w:pPr>
              <w:spacing w:before="60" w:after="60" w:line="240" w:lineRule="auto"/>
            </w:pPr>
            <w:permStart w:id="659974318" w:edGrp="everyone"/>
            <w:permEnd w:id="659974318"/>
          </w:p>
        </w:tc>
      </w:tr>
      <w:tr w:rsidR="001B44DD" w:rsidRPr="002F4CEF" w14:paraId="6B8769AD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42EE011" w14:textId="77777777"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556BC6E" w14:textId="77777777" w:rsidR="001B44DD" w:rsidRPr="002F4CEF" w:rsidRDefault="001B44DD" w:rsidP="00087C38">
            <w:pPr>
              <w:spacing w:before="60" w:after="60" w:line="240" w:lineRule="auto"/>
            </w:pPr>
            <w:permStart w:id="456541108" w:edGrp="everyone"/>
            <w:permEnd w:id="456541108"/>
          </w:p>
        </w:tc>
      </w:tr>
      <w:tr w:rsidR="001B44DD" w:rsidRPr="002F4CEF" w14:paraId="37EEC49A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EE0802" w14:textId="77777777"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AB61FCC" w14:textId="77777777" w:rsidR="001B44DD" w:rsidRPr="002F4CEF" w:rsidRDefault="001B44DD" w:rsidP="00087C38">
            <w:pPr>
              <w:spacing w:before="60" w:after="60" w:line="240" w:lineRule="auto"/>
            </w:pPr>
            <w:permStart w:id="1301556525" w:edGrp="everyone"/>
            <w:permEnd w:id="1301556525"/>
          </w:p>
        </w:tc>
      </w:tr>
      <w:tr w:rsidR="001B44DD" w:rsidRPr="002F4CEF" w14:paraId="35F408F2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F92C93" w14:textId="77777777"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759655712" w:edGrp="everyone"/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B2FDB12" w14:textId="22A2F2D7" w:rsidR="001B44DD" w:rsidRPr="002F4CEF" w:rsidRDefault="007715DC" w:rsidP="00087C38">
            <w:pPr>
              <w:spacing w:before="60" w:after="60" w:line="240" w:lineRule="auto"/>
            </w:pPr>
            <w:sdt>
              <w:sdtPr>
                <w:id w:val="7905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59655712"/>
            <w:r w:rsidR="001B44DD">
              <w:t xml:space="preserve"> Manager/supervisor   </w:t>
            </w:r>
            <w:permStart w:id="1717846302" w:edGrp="everyone"/>
            <w:sdt>
              <w:sdtPr>
                <w:id w:val="96585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17846302"/>
            <w:r w:rsidR="001B44DD">
              <w:t xml:space="preserve"> Colleague </w:t>
            </w:r>
            <w:permStart w:id="1878017648" w:edGrp="everyone"/>
            <w:sdt>
              <w:sdtPr>
                <w:id w:val="-12477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78017648"/>
            <w:r w:rsidR="001B44DD">
              <w:t xml:space="preserve"> Personal</w:t>
            </w:r>
          </w:p>
        </w:tc>
      </w:tr>
      <w:tr w:rsidR="001B44DD" w:rsidRPr="002F4CEF" w14:paraId="2D64A8B7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E0809B9" w14:textId="77777777"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1058410898" w:edGrp="everyone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69E7EE" w14:textId="77777777" w:rsidR="001B44DD" w:rsidRDefault="007715DC" w:rsidP="00087C38">
            <w:pPr>
              <w:spacing w:before="60" w:after="60" w:line="240" w:lineRule="auto"/>
            </w:pPr>
            <w:sdt>
              <w:sdtPr>
                <w:id w:val="75679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58410898"/>
            <w:r w:rsidR="001B44DD">
              <w:t xml:space="preserve"> Current </w:t>
            </w:r>
            <w:permStart w:id="855667307" w:edGrp="everyone"/>
            <w:sdt>
              <w:sdtPr>
                <w:id w:val="-182558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55667307"/>
            <w:r w:rsidR="001B44DD"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F37AB1" w14:textId="77777777"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B69AFD" w14:textId="77777777" w:rsidR="001B44DD" w:rsidRDefault="001B44DD" w:rsidP="00087C38">
            <w:pPr>
              <w:spacing w:before="60" w:after="60" w:line="240" w:lineRule="auto"/>
            </w:pPr>
            <w:permStart w:id="90654157" w:edGrp="everyone"/>
            <w:permEnd w:id="90654157"/>
          </w:p>
        </w:tc>
      </w:tr>
      <w:tr w:rsidR="00862CEE" w:rsidRPr="00187D89" w14:paraId="3A7A07A6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09A92EEE" w14:textId="77777777" w:rsidR="00862CEE" w:rsidRPr="00D76F0D" w:rsidRDefault="007B5CA4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Application attachment checklist</w:t>
            </w:r>
          </w:p>
        </w:tc>
      </w:tr>
      <w:tr w:rsidR="007B5CA4" w:rsidRPr="002F4CEF" w14:paraId="30E8376E" w14:textId="77777777" w:rsidTr="00D51996">
        <w:sdt>
          <w:sdtPr>
            <w:id w:val="-18886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20860549" w:edGrp="everyone" w:displacedByCustomXml="prev"/>
            <w:tc>
              <w:tcPr>
                <w:tcW w:w="564" w:type="dxa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76844511" w14:textId="77777777" w:rsidR="007B5CA4" w:rsidRPr="002F4CEF" w:rsidRDefault="001D6C68" w:rsidP="00187D89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920860549" w:displacedByCustomXml="next"/>
          </w:sdtContent>
        </w:sdt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5A8E3E" w14:textId="360A7D24" w:rsidR="007B5CA4" w:rsidRPr="002F4CEF" w:rsidRDefault="00171392" w:rsidP="00187D89">
            <w:pPr>
              <w:spacing w:before="40" w:after="40" w:line="240" w:lineRule="auto"/>
            </w:pPr>
            <w:r>
              <w:t>Resume/CV</w:t>
            </w:r>
          </w:p>
        </w:tc>
        <w:sdt>
          <w:sdtPr>
            <w:id w:val="-79167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51521237" w:edGrp="everyone" w:displacedByCustomXml="prev"/>
            <w:tc>
              <w:tcPr>
                <w:tcW w:w="567" w:type="dxa"/>
                <w:gridSpan w:val="2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6C0FBE1B" w14:textId="7AD07C98" w:rsidR="007B5CA4" w:rsidRPr="002F4CEF" w:rsidRDefault="00171392" w:rsidP="00187D89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751521237" w:displacedByCustomXml="next"/>
          </w:sdtContent>
        </w:sdt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2FD0CFE" w14:textId="181A7648" w:rsidR="007B5CA4" w:rsidRPr="002F4CEF" w:rsidRDefault="00171392" w:rsidP="00187D89">
            <w:pPr>
              <w:spacing w:before="40" w:after="40" w:line="240" w:lineRule="auto"/>
            </w:pPr>
            <w:r>
              <w:t>Completed Key Selection Criteria Form</w:t>
            </w:r>
          </w:p>
        </w:tc>
      </w:tr>
      <w:tr w:rsidR="00171392" w:rsidRPr="002F4CEF" w14:paraId="4E4CF030" w14:textId="77777777" w:rsidTr="00D51996">
        <w:sdt>
          <w:sdtPr>
            <w:id w:val="-51160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72984193" w:edGrp="everyone" w:displacedByCustomXml="prev"/>
            <w:tc>
              <w:tcPr>
                <w:tcW w:w="564" w:type="dxa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57A3318E" w14:textId="77777777" w:rsidR="00171392" w:rsidRDefault="00171392" w:rsidP="00171392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972984193" w:displacedByCustomXml="next"/>
          </w:sdtContent>
        </w:sdt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AB0F013" w14:textId="77777777" w:rsidR="00171392" w:rsidRDefault="00171392" w:rsidP="00171392">
            <w:pPr>
              <w:spacing w:before="40" w:after="40" w:line="240" w:lineRule="auto"/>
            </w:pPr>
            <w:r>
              <w:t xml:space="preserve">Copy of qualifications </w:t>
            </w:r>
          </w:p>
        </w:tc>
        <w:sdt>
          <w:sdtPr>
            <w:id w:val="-155576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80841905" w:edGrp="everyone" w:displacedByCustomXml="prev"/>
            <w:tc>
              <w:tcPr>
                <w:tcW w:w="567" w:type="dxa"/>
                <w:gridSpan w:val="2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60F6DA6C" w14:textId="77777777" w:rsidR="00171392" w:rsidRDefault="00171392" w:rsidP="00171392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80841905" w:displacedByCustomXml="next"/>
          </w:sdtContent>
        </w:sdt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926530C" w14:textId="4D39D3E4" w:rsidR="00171392" w:rsidRDefault="00171392" w:rsidP="00171392">
            <w:pPr>
              <w:spacing w:before="40" w:after="40" w:line="240" w:lineRule="auto"/>
            </w:pPr>
            <w:r>
              <w:t xml:space="preserve">**Colour copy of Working </w:t>
            </w:r>
            <w:r w:rsidR="00A96A8C">
              <w:t>with</w:t>
            </w:r>
            <w:r>
              <w:t xml:space="preserve"> Children Check</w:t>
            </w:r>
          </w:p>
        </w:tc>
      </w:tr>
      <w:tr w:rsidR="00171392" w:rsidRPr="002F4CEF" w14:paraId="292BF10C" w14:textId="77777777" w:rsidTr="00D51996">
        <w:sdt>
          <w:sdtPr>
            <w:id w:val="-40237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45161240" w:edGrp="everyone" w:displacedByCustomXml="prev"/>
            <w:tc>
              <w:tcPr>
                <w:tcW w:w="564" w:type="dxa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78A752F3" w14:textId="77777777" w:rsidR="00171392" w:rsidRDefault="00171392" w:rsidP="00171392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645161240" w:displacedByCustomXml="next"/>
          </w:sdtContent>
        </w:sdt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263B99" w14:textId="77777777" w:rsidR="00171392" w:rsidRDefault="00171392" w:rsidP="00171392">
            <w:pPr>
              <w:spacing w:before="40" w:after="40" w:line="240" w:lineRule="auto"/>
            </w:pPr>
            <w:r>
              <w:t>**Police check (less than 3 months old)</w:t>
            </w:r>
          </w:p>
        </w:tc>
        <w:sdt>
          <w:sdtPr>
            <w:id w:val="87937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81300898" w:edGrp="everyone" w:displacedByCustomXml="prev"/>
            <w:tc>
              <w:tcPr>
                <w:tcW w:w="567" w:type="dxa"/>
                <w:gridSpan w:val="2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43C93838" w14:textId="77777777" w:rsidR="00171392" w:rsidRDefault="00171392" w:rsidP="00171392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781300898" w:displacedByCustomXml="next"/>
          </w:sdtContent>
        </w:sdt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7E9BCE" w14:textId="47A55751" w:rsidR="00171392" w:rsidRDefault="00171392" w:rsidP="00171392">
            <w:pPr>
              <w:spacing w:before="40" w:after="40" w:line="240" w:lineRule="auto"/>
            </w:pPr>
            <w:r>
              <w:t>**NDIS Worker Screening Check</w:t>
            </w:r>
          </w:p>
        </w:tc>
      </w:tr>
      <w:tr w:rsidR="00171392" w:rsidRPr="002F4CEF" w14:paraId="4FED32D2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C2A97F" w14:textId="77777777" w:rsidR="00171392" w:rsidRDefault="00171392" w:rsidP="00171392">
            <w:pPr>
              <w:spacing w:after="0" w:line="240" w:lineRule="auto"/>
            </w:pPr>
            <w:r>
              <w:t xml:space="preserve">** Not essential for application (attach if available) - may be applied for if the preferred applicant after interview </w:t>
            </w:r>
          </w:p>
        </w:tc>
      </w:tr>
    </w:tbl>
    <w:p w14:paraId="7A274A03" w14:textId="77777777" w:rsidR="00A95CBC" w:rsidRDefault="00A95CBC">
      <w:r>
        <w:br w:type="page"/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6"/>
        <w:gridCol w:w="1137"/>
        <w:gridCol w:w="1843"/>
        <w:gridCol w:w="2268"/>
        <w:gridCol w:w="1532"/>
      </w:tblGrid>
      <w:tr w:rsidR="00171392" w:rsidRPr="00D76F0D" w14:paraId="2DD7888A" w14:textId="77777777" w:rsidTr="000C473C"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109493" w14:textId="197D620D" w:rsidR="00171392" w:rsidRPr="00722FEB" w:rsidRDefault="00171392" w:rsidP="00171392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APPLICANT NAME</w:t>
            </w:r>
          </w:p>
        </w:tc>
        <w:tc>
          <w:tcPr>
            <w:tcW w:w="833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20A7F1" w14:textId="042EFBC5" w:rsidR="00171392" w:rsidRPr="003F2405" w:rsidRDefault="00171392" w:rsidP="00171392">
            <w:pPr>
              <w:spacing w:before="60" w:after="60" w:line="240" w:lineRule="auto"/>
              <w:rPr>
                <w:bCs/>
                <w:sz w:val="24"/>
              </w:rPr>
            </w:pPr>
            <w:permStart w:id="994776359" w:edGrp="everyone"/>
            <w:permEnd w:id="994776359"/>
          </w:p>
        </w:tc>
      </w:tr>
      <w:tr w:rsidR="00171392" w:rsidRPr="00187D89" w14:paraId="06BE2D1D" w14:textId="77777777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409DF49E" w14:textId="77777777" w:rsidR="00171392" w:rsidRPr="00187D89" w:rsidRDefault="00171392" w:rsidP="00171392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Visa details (if applicable)</w:t>
            </w:r>
          </w:p>
        </w:tc>
      </w:tr>
      <w:tr w:rsidR="00171392" w:rsidRPr="002F4CEF" w14:paraId="359D5124" w14:textId="77777777" w:rsidTr="00D51996"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D57199" w14:textId="77777777" w:rsidR="00171392" w:rsidRDefault="00171392" w:rsidP="00171392">
            <w:pPr>
              <w:spacing w:before="40" w:after="40" w:line="240" w:lineRule="auto"/>
            </w:pPr>
            <w:r>
              <w:t>Visa type &amp; number</w:t>
            </w:r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73E009" w14:textId="77777777" w:rsidR="00171392" w:rsidRDefault="00171392" w:rsidP="00171392">
            <w:pPr>
              <w:spacing w:before="40" w:after="40" w:line="240" w:lineRule="auto"/>
            </w:pPr>
            <w:permStart w:id="742611304" w:edGrp="everyone"/>
            <w:permEnd w:id="742611304"/>
            <w:r>
              <w:t xml:space="preserve"> 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6690DC" w14:textId="77777777" w:rsidR="00171392" w:rsidRDefault="00171392" w:rsidP="00171392">
            <w:pPr>
              <w:spacing w:before="40" w:after="40" w:line="240" w:lineRule="auto"/>
            </w:pPr>
            <w:r>
              <w:t>Sponsorship required?</w:t>
            </w:r>
          </w:p>
        </w:tc>
        <w:tc>
          <w:tcPr>
            <w:tcW w:w="15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D02EBA" w14:textId="77777777" w:rsidR="00171392" w:rsidRDefault="007715DC" w:rsidP="00171392">
            <w:pPr>
              <w:spacing w:before="40" w:after="40" w:line="240" w:lineRule="auto"/>
            </w:pPr>
            <w:sdt>
              <w:sdtPr>
                <w:id w:val="-203239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597221" w:edGrp="everyone"/>
                <w:r w:rsidR="00171392">
                  <w:rPr>
                    <w:rFonts w:ascii="MS Gothic" w:eastAsia="MS Gothic" w:hAnsi="MS Gothic" w:hint="eastAsia"/>
                  </w:rPr>
                  <w:t>☐</w:t>
                </w:r>
                <w:permEnd w:id="93597221"/>
              </w:sdtContent>
            </w:sdt>
            <w:r w:rsidR="00171392">
              <w:t xml:space="preserve">YES  </w:t>
            </w:r>
            <w:sdt>
              <w:sdtPr>
                <w:id w:val="12230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3462237" w:edGrp="everyone"/>
                <w:r w:rsidR="00171392">
                  <w:rPr>
                    <w:rFonts w:ascii="MS Gothic" w:eastAsia="MS Gothic" w:hAnsi="MS Gothic" w:hint="eastAsia"/>
                  </w:rPr>
                  <w:t>☐</w:t>
                </w:r>
                <w:permEnd w:id="433462237"/>
              </w:sdtContent>
            </w:sdt>
            <w:r w:rsidR="00171392">
              <w:t xml:space="preserve"> No</w:t>
            </w:r>
          </w:p>
        </w:tc>
      </w:tr>
      <w:tr w:rsidR="00171392" w:rsidRPr="002F4CEF" w14:paraId="2D3008E7" w14:textId="77777777" w:rsidTr="00B075BE">
        <w:tc>
          <w:tcPr>
            <w:tcW w:w="368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3E9510" w14:textId="77777777" w:rsidR="00171392" w:rsidRDefault="00171392" w:rsidP="00171392">
            <w:pPr>
              <w:spacing w:before="40" w:after="40" w:line="240" w:lineRule="auto"/>
            </w:pPr>
            <w:r>
              <w:t>Hours required to work weekly for visa</w:t>
            </w:r>
          </w:p>
        </w:tc>
        <w:tc>
          <w:tcPr>
            <w:tcW w:w="11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E96F7D" w14:textId="77777777" w:rsidR="00171392" w:rsidRDefault="00171392" w:rsidP="00171392">
            <w:pPr>
              <w:spacing w:before="40" w:after="40" w:line="240" w:lineRule="auto"/>
            </w:pPr>
            <w:permStart w:id="518679496" w:edGrp="everyone"/>
            <w:permEnd w:id="518679496"/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C66DECE" w14:textId="77777777" w:rsidR="00171392" w:rsidRDefault="00171392" w:rsidP="00171392">
            <w:pPr>
              <w:spacing w:before="40" w:after="40" w:line="240" w:lineRule="auto"/>
            </w:pPr>
            <w:r>
              <w:t>Other restrictions</w:t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7E8138" w14:textId="77777777" w:rsidR="00171392" w:rsidRDefault="00171392" w:rsidP="00171392">
            <w:pPr>
              <w:spacing w:before="40" w:after="40" w:line="240" w:lineRule="auto"/>
            </w:pPr>
            <w:permStart w:id="170405991" w:edGrp="everyone"/>
            <w:permEnd w:id="170405991"/>
          </w:p>
        </w:tc>
      </w:tr>
      <w:tr w:rsidR="00171392" w:rsidRPr="00D76F0D" w14:paraId="6C9FAA74" w14:textId="77777777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26D24B4E" w14:textId="77777777" w:rsidR="00171392" w:rsidRPr="00D76F0D" w:rsidRDefault="00171392" w:rsidP="00171392">
            <w:pPr>
              <w:spacing w:before="60" w:after="6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Key selection criteria </w:t>
            </w:r>
          </w:p>
        </w:tc>
      </w:tr>
      <w:tr w:rsidR="00171392" w:rsidRPr="002F4CEF" w14:paraId="739D2308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5B0A0B" w14:textId="77777777" w:rsidR="00171392" w:rsidRPr="0063275C" w:rsidRDefault="00171392" w:rsidP="00171392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11577D" w:rsidRPr="00BC3612" w14:paraId="033A9958" w14:textId="77777777" w:rsidTr="00AF634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AA598F" w14:textId="0CD03A6D" w:rsidR="0011577D" w:rsidRPr="00F67B5A" w:rsidRDefault="006425BC" w:rsidP="00AF6346">
            <w:pPr>
              <w:spacing w:before="60" w:after="60" w:line="240" w:lineRule="auto"/>
              <w:rPr>
                <w:b/>
                <w:i/>
              </w:rPr>
            </w:pPr>
            <w:r w:rsidRPr="006425BC">
              <w:rPr>
                <w:b/>
                <w:i/>
              </w:rPr>
              <w:t>Bachelor of Applied Science in Occupational Therapy and full registration with AH</w:t>
            </w:r>
            <w:r w:rsidR="007715DC">
              <w:rPr>
                <w:b/>
                <w:i/>
              </w:rPr>
              <w:t>P</w:t>
            </w:r>
            <w:r w:rsidRPr="006425BC">
              <w:rPr>
                <w:b/>
                <w:i/>
              </w:rPr>
              <w:t>RA.</w:t>
            </w:r>
          </w:p>
        </w:tc>
      </w:tr>
      <w:tr w:rsidR="0011577D" w:rsidRPr="001B44DD" w14:paraId="3B75FFA7" w14:textId="77777777" w:rsidTr="0011577D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C7CFA6" w14:textId="77777777" w:rsidR="0011577D" w:rsidRPr="0011577D" w:rsidRDefault="0011577D" w:rsidP="00171392">
            <w:pPr>
              <w:spacing w:before="60" w:after="60" w:line="240" w:lineRule="auto"/>
              <w:rPr>
                <w:bCs/>
              </w:rPr>
            </w:pPr>
            <w:permStart w:id="1071065598" w:edGrp="everyone"/>
            <w:permEnd w:id="1071065598"/>
          </w:p>
        </w:tc>
      </w:tr>
      <w:tr w:rsidR="00171392" w:rsidRPr="001B44DD" w14:paraId="6DFA8151" w14:textId="77777777" w:rsidTr="00D54107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6788DF" w14:textId="77777777" w:rsidR="00171392" w:rsidRPr="001B44DD" w:rsidRDefault="00171392" w:rsidP="00171392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Mandatory</w:t>
            </w:r>
          </w:p>
        </w:tc>
      </w:tr>
      <w:tr w:rsidR="00171392" w:rsidRPr="00BC3612" w14:paraId="341AE3A3" w14:textId="77777777" w:rsidTr="00D54107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3FE402" w14:textId="3F0628DC" w:rsidR="00171392" w:rsidRPr="00F67B5A" w:rsidRDefault="001551A7" w:rsidP="00171392">
            <w:pPr>
              <w:spacing w:before="60" w:after="60" w:line="240" w:lineRule="auto"/>
              <w:rPr>
                <w:b/>
                <w:i/>
              </w:rPr>
            </w:pPr>
            <w:bookmarkStart w:id="0" w:name="_Hlk135035970"/>
            <w:r w:rsidRPr="001551A7">
              <w:rPr>
                <w:b/>
                <w:i/>
              </w:rPr>
              <w:t>Demonstrated experience of current occupational therapy practices and outcomes.</w:t>
            </w:r>
          </w:p>
        </w:tc>
      </w:tr>
      <w:bookmarkEnd w:id="0"/>
      <w:tr w:rsidR="00171392" w:rsidRPr="001B44DD" w14:paraId="2104C32E" w14:textId="77777777" w:rsidTr="00D54107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9BC5ED" w14:textId="77777777" w:rsidR="00171392" w:rsidRPr="001B44DD" w:rsidRDefault="00171392" w:rsidP="00171392">
            <w:pPr>
              <w:spacing w:before="60" w:after="60" w:line="240" w:lineRule="auto"/>
            </w:pPr>
            <w:permStart w:id="1149848856" w:edGrp="everyone"/>
            <w:permEnd w:id="1149848856"/>
          </w:p>
        </w:tc>
      </w:tr>
      <w:tr w:rsidR="00171392" w:rsidRPr="001B44DD" w14:paraId="02CDE35B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3CC7E8" w14:textId="77777777" w:rsidR="00171392" w:rsidRPr="001B44DD" w:rsidRDefault="00171392" w:rsidP="00171392">
            <w:pPr>
              <w:spacing w:before="60" w:after="60" w:line="240" w:lineRule="auto"/>
              <w:rPr>
                <w:b/>
              </w:rPr>
            </w:pPr>
            <w:bookmarkStart w:id="1" w:name="_Hlk134799499"/>
            <w:r>
              <w:rPr>
                <w:b/>
              </w:rPr>
              <w:t>Desirable</w:t>
            </w:r>
          </w:p>
        </w:tc>
      </w:tr>
      <w:tr w:rsidR="00171392" w:rsidRPr="00BC3612" w14:paraId="6C8F9FA2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97C5E5" w14:textId="662E38E2" w:rsidR="00171392" w:rsidRPr="00F67B5A" w:rsidRDefault="000B068E" w:rsidP="00171392">
            <w:pPr>
              <w:spacing w:before="60" w:after="60" w:line="240" w:lineRule="auto"/>
              <w:rPr>
                <w:b/>
                <w:i/>
                <w:highlight w:val="yellow"/>
              </w:rPr>
            </w:pPr>
            <w:r w:rsidRPr="000B068E">
              <w:rPr>
                <w:b/>
                <w:i/>
              </w:rPr>
              <w:t>Proven ability to liaise with a variety of service providers, professionals and clients.</w:t>
            </w:r>
          </w:p>
        </w:tc>
      </w:tr>
      <w:tr w:rsidR="00171392" w:rsidRPr="001B44DD" w14:paraId="63ACCB0A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CEBF898" w14:textId="77777777" w:rsidR="00171392" w:rsidRPr="001B44DD" w:rsidRDefault="00171392" w:rsidP="00171392">
            <w:pPr>
              <w:spacing w:before="60" w:after="60" w:line="240" w:lineRule="auto"/>
            </w:pPr>
            <w:permStart w:id="1423903249" w:edGrp="everyone"/>
            <w:permEnd w:id="1423903249"/>
          </w:p>
        </w:tc>
      </w:tr>
      <w:tr w:rsidR="00171392" w:rsidRPr="00BC3612" w14:paraId="5C463269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F62714" w14:textId="3A4A6613" w:rsidR="00171392" w:rsidRPr="00F67B5A" w:rsidRDefault="000D3EF7" w:rsidP="00171392">
            <w:pPr>
              <w:spacing w:before="60" w:after="60" w:line="240" w:lineRule="auto"/>
              <w:rPr>
                <w:b/>
                <w:i/>
              </w:rPr>
            </w:pPr>
            <w:bookmarkStart w:id="2" w:name="_Hlk135035841"/>
            <w:r w:rsidRPr="000D3EF7">
              <w:rPr>
                <w:b/>
                <w:i/>
              </w:rPr>
              <w:t>Experience in group development and facilitation.</w:t>
            </w:r>
          </w:p>
        </w:tc>
      </w:tr>
      <w:tr w:rsidR="00171392" w:rsidRPr="001B44DD" w14:paraId="46F93560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08C1A3" w14:textId="77777777" w:rsidR="00171392" w:rsidRPr="001B44DD" w:rsidRDefault="00171392" w:rsidP="00171392">
            <w:pPr>
              <w:spacing w:before="60" w:after="60" w:line="240" w:lineRule="auto"/>
            </w:pPr>
            <w:permStart w:id="1521955785" w:edGrp="everyone"/>
            <w:permEnd w:id="1521955785"/>
          </w:p>
        </w:tc>
      </w:tr>
      <w:bookmarkEnd w:id="1"/>
      <w:bookmarkEnd w:id="2"/>
      <w:tr w:rsidR="0072759F" w:rsidRPr="00BC3612" w14:paraId="4C173ABE" w14:textId="77777777" w:rsidTr="00AF634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2F27D1" w14:textId="4DB3D31C" w:rsidR="0072759F" w:rsidRPr="00F67B5A" w:rsidRDefault="00DD26E5" w:rsidP="00AF6346">
            <w:pPr>
              <w:spacing w:before="60" w:after="60" w:line="240" w:lineRule="auto"/>
              <w:rPr>
                <w:b/>
                <w:i/>
              </w:rPr>
            </w:pPr>
            <w:r w:rsidRPr="00DD26E5">
              <w:rPr>
                <w:b/>
                <w:i/>
              </w:rPr>
              <w:t>Role specific skills, experience or understanding required.</w:t>
            </w:r>
          </w:p>
        </w:tc>
      </w:tr>
      <w:tr w:rsidR="0072759F" w:rsidRPr="001B44DD" w14:paraId="4493ADA8" w14:textId="77777777" w:rsidTr="00AF634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355F3E" w14:textId="77777777" w:rsidR="0072759F" w:rsidRPr="001B44DD" w:rsidRDefault="0072759F" w:rsidP="00AF6346">
            <w:pPr>
              <w:spacing w:before="60" w:after="60" w:line="240" w:lineRule="auto"/>
            </w:pPr>
            <w:permStart w:id="930374136" w:edGrp="everyone"/>
            <w:permEnd w:id="930374136"/>
          </w:p>
        </w:tc>
      </w:tr>
    </w:tbl>
    <w:p w14:paraId="61816F53" w14:textId="77777777" w:rsidR="00CB0796" w:rsidRPr="00E106B1" w:rsidRDefault="00CB0796" w:rsidP="00BA7C01">
      <w:pPr>
        <w:spacing w:after="0" w:line="240" w:lineRule="auto"/>
        <w:rPr>
          <w:sz w:val="6"/>
        </w:rPr>
      </w:pPr>
    </w:p>
    <w:sectPr w:rsidR="00CB0796" w:rsidRPr="00E106B1" w:rsidSect="00D51996">
      <w:headerReference w:type="default" r:id="rId10"/>
      <w:footerReference w:type="default" r:id="rId11"/>
      <w:headerReference w:type="first" r:id="rId12"/>
      <w:pgSz w:w="11906" w:h="16838"/>
      <w:pgMar w:top="586" w:right="720" w:bottom="426" w:left="720" w:header="5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2303" w14:textId="77777777" w:rsidR="008F5F4F" w:rsidRDefault="008F5F4F" w:rsidP="00CA616A">
      <w:pPr>
        <w:spacing w:after="0" w:line="240" w:lineRule="auto"/>
      </w:pPr>
      <w:r>
        <w:separator/>
      </w:r>
    </w:p>
  </w:endnote>
  <w:endnote w:type="continuationSeparator" w:id="0">
    <w:p w14:paraId="118037CF" w14:textId="77777777" w:rsidR="008F5F4F" w:rsidRDefault="008F5F4F" w:rsidP="00CA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169387"/>
      <w:docPartObj>
        <w:docPartGallery w:val="Page Numbers (Bottom of Page)"/>
        <w:docPartUnique/>
      </w:docPartObj>
    </w:sdtPr>
    <w:sdtEndPr/>
    <w:sdtContent>
      <w:sdt>
        <w:sdtPr>
          <w:id w:val="92760391"/>
          <w:docPartObj>
            <w:docPartGallery w:val="Page Numbers (Top of Page)"/>
            <w:docPartUnique/>
          </w:docPartObj>
        </w:sdtPr>
        <w:sdtEndPr/>
        <w:sdtContent>
          <w:p w14:paraId="1A7FE355" w14:textId="77777777" w:rsidR="00CE3131" w:rsidRDefault="00CE3131">
            <w:pPr>
              <w:pStyle w:val="Footer"/>
            </w:pPr>
            <w:r w:rsidRPr="00D51996">
              <w:rPr>
                <w:sz w:val="16"/>
                <w:szCs w:val="16"/>
              </w:rPr>
              <w:t xml:space="preserve">Page </w:t>
            </w:r>
            <w:r w:rsidRPr="00D51996">
              <w:rPr>
                <w:b/>
                <w:bCs/>
                <w:sz w:val="16"/>
                <w:szCs w:val="16"/>
              </w:rPr>
              <w:fldChar w:fldCharType="begin"/>
            </w:r>
            <w:r w:rsidRPr="00D5199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51996">
              <w:rPr>
                <w:b/>
                <w:bCs/>
                <w:sz w:val="16"/>
                <w:szCs w:val="16"/>
              </w:rPr>
              <w:fldChar w:fldCharType="separate"/>
            </w:r>
            <w:r w:rsidR="00804FF8" w:rsidRPr="00D51996">
              <w:rPr>
                <w:b/>
                <w:bCs/>
                <w:noProof/>
                <w:sz w:val="16"/>
                <w:szCs w:val="16"/>
              </w:rPr>
              <w:t>2</w:t>
            </w:r>
            <w:r w:rsidRPr="00D519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74103C1" w14:textId="77777777" w:rsidR="00CE3131" w:rsidRDefault="00CE3131" w:rsidP="00CE31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B572" w14:textId="77777777" w:rsidR="008F5F4F" w:rsidRDefault="008F5F4F" w:rsidP="00CA616A">
      <w:pPr>
        <w:spacing w:after="0" w:line="240" w:lineRule="auto"/>
      </w:pPr>
      <w:r>
        <w:separator/>
      </w:r>
    </w:p>
  </w:footnote>
  <w:footnote w:type="continuationSeparator" w:id="0">
    <w:p w14:paraId="28DF74E2" w14:textId="77777777" w:rsidR="008F5F4F" w:rsidRDefault="008F5F4F" w:rsidP="00CA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0B42" w14:textId="77777777" w:rsidR="00220009" w:rsidRDefault="00F417BD" w:rsidP="003D077E">
    <w:pPr>
      <w:pStyle w:val="Header"/>
      <w:tabs>
        <w:tab w:val="left" w:pos="3721"/>
        <w:tab w:val="right" w:pos="10466"/>
      </w:tabs>
      <w:jc w:val="right"/>
      <w:rPr>
        <w:b/>
        <w:sz w:val="32"/>
      </w:rPr>
    </w:pPr>
    <w:r w:rsidRPr="00F417BD">
      <w:rPr>
        <w:b/>
        <w:noProof/>
        <w:sz w:val="32"/>
        <w:lang w:eastAsia="en-AU"/>
      </w:rPr>
      <w:drawing>
        <wp:anchor distT="0" distB="0" distL="114300" distR="114300" simplePos="0" relativeHeight="251678720" behindDoc="1" locked="0" layoutInCell="1" allowOverlap="1" wp14:anchorId="6A03E82A" wp14:editId="32EE7C88">
          <wp:simplePos x="0" y="0"/>
          <wp:positionH relativeFrom="margin">
            <wp:align>left</wp:align>
          </wp:positionH>
          <wp:positionV relativeFrom="paragraph">
            <wp:posOffset>-377825</wp:posOffset>
          </wp:positionV>
          <wp:extent cx="941070" cy="833120"/>
          <wp:effectExtent l="0" t="0" r="0" b="5080"/>
          <wp:wrapNone/>
          <wp:docPr id="11" name="Picture 11" descr="\\gch.local\STAN\GCHC Business\MARKETING &amp; PROMOTION\LOGOS\GCH LOGOS\GCH current 2016\Grampians Community Health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h.local\STAN\GCHC Business\MARKETING &amp; PROMOTION\LOGOS\GCH LOGOS\GCH current 2016\Grampians Community Health 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151">
      <w:rPr>
        <w:b/>
        <w:sz w:val="32"/>
      </w:rPr>
      <w:t>Key Selection Criteria</w:t>
    </w:r>
  </w:p>
  <w:p w14:paraId="3C1FE176" w14:textId="4ED682DB" w:rsidR="002D0E64" w:rsidRPr="002D0E64" w:rsidRDefault="0082134D" w:rsidP="0082134D">
    <w:pPr>
      <w:pStyle w:val="Header"/>
      <w:tabs>
        <w:tab w:val="left" w:pos="3721"/>
        <w:tab w:val="right" w:pos="10466"/>
      </w:tabs>
      <w:jc w:val="right"/>
      <w:rPr>
        <w:b/>
        <w:sz w:val="6"/>
      </w:rPr>
    </w:pPr>
    <w:r w:rsidRPr="0082134D">
      <w:rPr>
        <w:b/>
        <w:sz w:val="32"/>
      </w:rPr>
      <w:t>Occupational Therapist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26E2" w14:textId="77777777" w:rsidR="002D0E64" w:rsidRPr="002D0E64" w:rsidRDefault="002D0E64" w:rsidP="002D0E64">
    <w:pPr>
      <w:tabs>
        <w:tab w:val="left" w:pos="3721"/>
        <w:tab w:val="center" w:pos="4513"/>
        <w:tab w:val="right" w:pos="9026"/>
        <w:tab w:val="right" w:pos="10466"/>
      </w:tabs>
      <w:spacing w:after="0" w:line="240" w:lineRule="auto"/>
      <w:jc w:val="right"/>
      <w:rPr>
        <w:b/>
        <w:sz w:val="32"/>
      </w:rPr>
    </w:pPr>
    <w:r w:rsidRPr="002D0E64">
      <w:rPr>
        <w:b/>
        <w:noProof/>
        <w:sz w:val="32"/>
        <w:lang w:eastAsia="en-AU"/>
      </w:rPr>
      <w:drawing>
        <wp:anchor distT="0" distB="0" distL="114300" distR="114300" simplePos="0" relativeHeight="251660288" behindDoc="1" locked="0" layoutInCell="1" allowOverlap="1" wp14:anchorId="0DF44EEE" wp14:editId="7084B189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941070" cy="833120"/>
          <wp:effectExtent l="0" t="0" r="0" b="5080"/>
          <wp:wrapNone/>
          <wp:docPr id="12" name="Picture 12" descr="\\gch.local\STAN\GCHC Business\MARKETING &amp; PROMOTION\LOGOS\GCH LOGOS\GCH current 2016\Grampians Community Health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h.local\STAN\GCHC Business\MARKETING &amp; PROMOTION\LOGOS\GCH LOGOS\GCH current 2016\Grampians Community Health 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E64">
      <w:rPr>
        <w:b/>
        <w:sz w:val="32"/>
      </w:rPr>
      <w:t>Key Selection Criteria</w:t>
    </w:r>
  </w:p>
  <w:p w14:paraId="752C9539" w14:textId="77777777" w:rsidR="002D0E64" w:rsidRPr="002D0E64" w:rsidRDefault="00626111" w:rsidP="002D0E64">
    <w:pPr>
      <w:tabs>
        <w:tab w:val="left" w:pos="3721"/>
        <w:tab w:val="center" w:pos="4513"/>
        <w:tab w:val="right" w:pos="9026"/>
        <w:tab w:val="right" w:pos="10466"/>
      </w:tabs>
      <w:spacing w:after="0" w:line="240" w:lineRule="auto"/>
      <w:jc w:val="right"/>
      <w:rPr>
        <w:b/>
        <w:sz w:val="32"/>
      </w:rPr>
    </w:pPr>
    <w:r w:rsidRPr="00626111">
      <w:rPr>
        <w:b/>
        <w:sz w:val="32"/>
        <w:highlight w:val="yellow"/>
      </w:rPr>
      <w:t>Position</w:t>
    </w:r>
  </w:p>
  <w:p w14:paraId="4A65A5D7" w14:textId="77777777" w:rsidR="00722FEB" w:rsidRPr="002D0E64" w:rsidRDefault="00722FEB" w:rsidP="002D0E64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2F"/>
    <w:multiLevelType w:val="hybridMultilevel"/>
    <w:tmpl w:val="BBE8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5E10"/>
    <w:multiLevelType w:val="hybridMultilevel"/>
    <w:tmpl w:val="9492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1080D"/>
    <w:multiLevelType w:val="hybridMultilevel"/>
    <w:tmpl w:val="0100C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3DF8"/>
    <w:multiLevelType w:val="hybridMultilevel"/>
    <w:tmpl w:val="1EC48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4910"/>
    <w:multiLevelType w:val="hybridMultilevel"/>
    <w:tmpl w:val="0F9ADCAC"/>
    <w:lvl w:ilvl="0" w:tplc="DE026CE6">
      <w:numFmt w:val="bullet"/>
      <w:lvlText w:val="-"/>
      <w:lvlJc w:val="left"/>
      <w:pPr>
        <w:ind w:left="677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6EDA745D"/>
    <w:multiLevelType w:val="hybridMultilevel"/>
    <w:tmpl w:val="9AC89528"/>
    <w:lvl w:ilvl="0" w:tplc="CF244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479D5"/>
    <w:multiLevelType w:val="hybridMultilevel"/>
    <w:tmpl w:val="50F8B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1DB5"/>
    <w:multiLevelType w:val="hybridMultilevel"/>
    <w:tmpl w:val="BB4A8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31846"/>
    <w:multiLevelType w:val="hybridMultilevel"/>
    <w:tmpl w:val="FC249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056392">
    <w:abstractNumId w:val="8"/>
  </w:num>
  <w:num w:numId="2" w16cid:durableId="1478649240">
    <w:abstractNumId w:val="2"/>
  </w:num>
  <w:num w:numId="3" w16cid:durableId="504440433">
    <w:abstractNumId w:val="0"/>
  </w:num>
  <w:num w:numId="4" w16cid:durableId="875120116">
    <w:abstractNumId w:val="1"/>
  </w:num>
  <w:num w:numId="5" w16cid:durableId="1235580728">
    <w:abstractNumId w:val="7"/>
  </w:num>
  <w:num w:numId="6" w16cid:durableId="1240673197">
    <w:abstractNumId w:val="4"/>
  </w:num>
  <w:num w:numId="7" w16cid:durableId="2105226744">
    <w:abstractNumId w:val="5"/>
  </w:num>
  <w:num w:numId="8" w16cid:durableId="375936497">
    <w:abstractNumId w:val="6"/>
  </w:num>
  <w:num w:numId="9" w16cid:durableId="179199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edit="readOnly" w:enforcement="1" w:cryptProviderType="rsaAES" w:cryptAlgorithmClass="hash" w:cryptAlgorithmType="typeAny" w:cryptAlgorithmSid="14" w:cryptSpinCount="100000" w:hash="0YV3lyFabKwvh5rwrrZQ5oORf3sine8du/JRzSEx+hb2CfqsfeRXXxbh+xBXgypQZCSB2l0+asIZgjuY1rgl/w==" w:salt="/8lkibofnxu56LQvHC3t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64"/>
    <w:rsid w:val="000158A7"/>
    <w:rsid w:val="000275CC"/>
    <w:rsid w:val="000403A5"/>
    <w:rsid w:val="0004206C"/>
    <w:rsid w:val="00052436"/>
    <w:rsid w:val="000B068E"/>
    <w:rsid w:val="000B45A4"/>
    <w:rsid w:val="000D3EF7"/>
    <w:rsid w:val="000F0F6B"/>
    <w:rsid w:val="000F2B7D"/>
    <w:rsid w:val="00101963"/>
    <w:rsid w:val="00110EAA"/>
    <w:rsid w:val="0011577D"/>
    <w:rsid w:val="0011783E"/>
    <w:rsid w:val="0013394F"/>
    <w:rsid w:val="00146493"/>
    <w:rsid w:val="001551A7"/>
    <w:rsid w:val="00171392"/>
    <w:rsid w:val="00180B29"/>
    <w:rsid w:val="00185DCE"/>
    <w:rsid w:val="00187D89"/>
    <w:rsid w:val="00197968"/>
    <w:rsid w:val="001B44DD"/>
    <w:rsid w:val="001C6B61"/>
    <w:rsid w:val="001D6C68"/>
    <w:rsid w:val="001E016D"/>
    <w:rsid w:val="00220009"/>
    <w:rsid w:val="00235771"/>
    <w:rsid w:val="002B1452"/>
    <w:rsid w:val="002C2A30"/>
    <w:rsid w:val="002D0E64"/>
    <w:rsid w:val="002F4CEF"/>
    <w:rsid w:val="002F5431"/>
    <w:rsid w:val="002F7709"/>
    <w:rsid w:val="00310C2E"/>
    <w:rsid w:val="0032052B"/>
    <w:rsid w:val="00330E77"/>
    <w:rsid w:val="00353A3E"/>
    <w:rsid w:val="00356DE7"/>
    <w:rsid w:val="003677D2"/>
    <w:rsid w:val="00371CB8"/>
    <w:rsid w:val="003D077E"/>
    <w:rsid w:val="003E2472"/>
    <w:rsid w:val="003F1E2A"/>
    <w:rsid w:val="003F2405"/>
    <w:rsid w:val="00402195"/>
    <w:rsid w:val="004066F6"/>
    <w:rsid w:val="00411BF4"/>
    <w:rsid w:val="0042034F"/>
    <w:rsid w:val="0043212A"/>
    <w:rsid w:val="004468FC"/>
    <w:rsid w:val="004476E5"/>
    <w:rsid w:val="004A1B07"/>
    <w:rsid w:val="00507955"/>
    <w:rsid w:val="005364A5"/>
    <w:rsid w:val="005A3CDB"/>
    <w:rsid w:val="005A5E5D"/>
    <w:rsid w:val="005C4BCC"/>
    <w:rsid w:val="005D642B"/>
    <w:rsid w:val="005F0C4C"/>
    <w:rsid w:val="00626111"/>
    <w:rsid w:val="0063275C"/>
    <w:rsid w:val="006425BC"/>
    <w:rsid w:val="006448EF"/>
    <w:rsid w:val="00653D3C"/>
    <w:rsid w:val="006A1151"/>
    <w:rsid w:val="007104C4"/>
    <w:rsid w:val="00722FEB"/>
    <w:rsid w:val="0072759F"/>
    <w:rsid w:val="007545FD"/>
    <w:rsid w:val="007614A6"/>
    <w:rsid w:val="007715DC"/>
    <w:rsid w:val="00771D76"/>
    <w:rsid w:val="00772A02"/>
    <w:rsid w:val="007734D9"/>
    <w:rsid w:val="007A66DF"/>
    <w:rsid w:val="007B5CA4"/>
    <w:rsid w:val="007C5264"/>
    <w:rsid w:val="007D03BD"/>
    <w:rsid w:val="007E28D4"/>
    <w:rsid w:val="007F326D"/>
    <w:rsid w:val="00802262"/>
    <w:rsid w:val="00804FF8"/>
    <w:rsid w:val="0082134D"/>
    <w:rsid w:val="00821453"/>
    <w:rsid w:val="008348ED"/>
    <w:rsid w:val="00862CEE"/>
    <w:rsid w:val="008764F5"/>
    <w:rsid w:val="00882D57"/>
    <w:rsid w:val="008C2DF8"/>
    <w:rsid w:val="008F1C0C"/>
    <w:rsid w:val="008F5F4F"/>
    <w:rsid w:val="009679E0"/>
    <w:rsid w:val="00990AEC"/>
    <w:rsid w:val="009B2AC2"/>
    <w:rsid w:val="009F5FC6"/>
    <w:rsid w:val="00A017DE"/>
    <w:rsid w:val="00A1271E"/>
    <w:rsid w:val="00A22F9D"/>
    <w:rsid w:val="00A371B8"/>
    <w:rsid w:val="00A442A8"/>
    <w:rsid w:val="00A712A9"/>
    <w:rsid w:val="00A76C9E"/>
    <w:rsid w:val="00A8552E"/>
    <w:rsid w:val="00A87690"/>
    <w:rsid w:val="00A95CBC"/>
    <w:rsid w:val="00A96A8C"/>
    <w:rsid w:val="00B0400B"/>
    <w:rsid w:val="00B075BE"/>
    <w:rsid w:val="00B402AB"/>
    <w:rsid w:val="00B73B3B"/>
    <w:rsid w:val="00B80335"/>
    <w:rsid w:val="00BA2857"/>
    <w:rsid w:val="00BA7C01"/>
    <w:rsid w:val="00BC3612"/>
    <w:rsid w:val="00BF1074"/>
    <w:rsid w:val="00C020E1"/>
    <w:rsid w:val="00C421C4"/>
    <w:rsid w:val="00C87FB2"/>
    <w:rsid w:val="00CA616A"/>
    <w:rsid w:val="00CA7850"/>
    <w:rsid w:val="00CB0796"/>
    <w:rsid w:val="00CC390B"/>
    <w:rsid w:val="00CD03F4"/>
    <w:rsid w:val="00CE3131"/>
    <w:rsid w:val="00CE4535"/>
    <w:rsid w:val="00CF4196"/>
    <w:rsid w:val="00D141CF"/>
    <w:rsid w:val="00D37647"/>
    <w:rsid w:val="00D4541A"/>
    <w:rsid w:val="00D51996"/>
    <w:rsid w:val="00D608DB"/>
    <w:rsid w:val="00D7505E"/>
    <w:rsid w:val="00D76F0D"/>
    <w:rsid w:val="00D84893"/>
    <w:rsid w:val="00DA652A"/>
    <w:rsid w:val="00DD26E5"/>
    <w:rsid w:val="00DD6B5B"/>
    <w:rsid w:val="00DE7BA9"/>
    <w:rsid w:val="00E022E4"/>
    <w:rsid w:val="00E106B1"/>
    <w:rsid w:val="00E13C30"/>
    <w:rsid w:val="00E53040"/>
    <w:rsid w:val="00E75923"/>
    <w:rsid w:val="00E81BF9"/>
    <w:rsid w:val="00E82081"/>
    <w:rsid w:val="00E8323B"/>
    <w:rsid w:val="00E85DC7"/>
    <w:rsid w:val="00E875B5"/>
    <w:rsid w:val="00EC0E42"/>
    <w:rsid w:val="00EE665D"/>
    <w:rsid w:val="00F417BD"/>
    <w:rsid w:val="00F43152"/>
    <w:rsid w:val="00F67B5A"/>
    <w:rsid w:val="00FA4078"/>
    <w:rsid w:val="00FB3452"/>
    <w:rsid w:val="00FC0ABF"/>
    <w:rsid w:val="00FC36FC"/>
    <w:rsid w:val="00FC4F92"/>
    <w:rsid w:val="00FF26B6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3CF25"/>
  <w15:docId w15:val="{BB2CFDB9-2B7F-4370-AD14-D6E112E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96"/>
    <w:pPr>
      <w:ind w:left="720"/>
      <w:contextualSpacing/>
    </w:pPr>
  </w:style>
  <w:style w:type="table" w:styleId="TableGrid">
    <w:name w:val="Table Grid"/>
    <w:basedOn w:val="TableNormal"/>
    <w:uiPriority w:val="59"/>
    <w:rsid w:val="00CB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6A"/>
  </w:style>
  <w:style w:type="paragraph" w:styleId="Footer">
    <w:name w:val="footer"/>
    <w:basedOn w:val="Normal"/>
    <w:link w:val="FooterChar"/>
    <w:uiPriority w:val="99"/>
    <w:unhideWhenUsed/>
    <w:rsid w:val="00CA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6A"/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.Williams\AppData\Local\Microsoft\Windows\INetCache\Content.Outlook\P2G7H8OX\20200609%20-Key%20Selection%20Criteria%20Community%20Therapeutic%20Family%20Violence%20Practitio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1A37E203DA43A327A72C1F24C6D2" ma:contentTypeVersion="17" ma:contentTypeDescription="Create a new document." ma:contentTypeScope="" ma:versionID="228e38f863d73116573bf56d9b9fa967">
  <xsd:schema xmlns:xsd="http://www.w3.org/2001/XMLSchema" xmlns:xs="http://www.w3.org/2001/XMLSchema" xmlns:p="http://schemas.microsoft.com/office/2006/metadata/properties" xmlns:ns2="8b33130b-dd17-483e-9756-bb349600525f" xmlns:ns3="b84530d1-c3a0-4bcd-8003-4fd92d8b26ae" targetNamespace="http://schemas.microsoft.com/office/2006/metadata/properties" ma:root="true" ma:fieldsID="fd70da337322164f72363d8e04c2198b" ns2:_="" ns3:_="">
    <xsd:import namespace="8b33130b-dd17-483e-9756-bb349600525f"/>
    <xsd:import namespace="b84530d1-c3a0-4bcd-8003-4fd92d8b2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3130b-dd17-483e-9756-bb3496005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81c9a7a-a038-4120-ba71-651dfa128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530d1-c3a0-4bcd-8003-4fd92d8b26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b6042d-4a84-426b-9458-83dbdd3676aa}" ma:internalName="TaxCatchAll" ma:showField="CatchAllData" ma:web="b84530d1-c3a0-4bcd-8003-4fd92d8b2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33130b-dd17-483e-9756-bb349600525f">
      <Terms xmlns="http://schemas.microsoft.com/office/infopath/2007/PartnerControls"/>
    </lcf76f155ced4ddcb4097134ff3c332f>
    <TaxCatchAll xmlns="b84530d1-c3a0-4bcd-8003-4fd92d8b26ae" xsi:nil="true"/>
  </documentManagement>
</p:properties>
</file>

<file path=customXml/itemProps1.xml><?xml version="1.0" encoding="utf-8"?>
<ds:datastoreItem xmlns:ds="http://schemas.openxmlformats.org/officeDocument/2006/customXml" ds:itemID="{6E30E15F-833E-4413-9C28-1A6A95622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81849-5E8D-4F54-9572-68E552434897}"/>
</file>

<file path=customXml/itemProps3.xml><?xml version="1.0" encoding="utf-8"?>
<ds:datastoreItem xmlns:ds="http://schemas.openxmlformats.org/officeDocument/2006/customXml" ds:itemID="{8218DDCB-D07C-4135-90C2-8800EE84CBD9}">
  <ds:schemaRefs>
    <ds:schemaRef ds:uri="http://schemas.microsoft.com/office/2006/metadata/properties"/>
    <ds:schemaRef ds:uri="http://schemas.microsoft.com/office/infopath/2007/PartnerControls"/>
    <ds:schemaRef ds:uri="8b33130b-dd17-483e-9756-bb349600525f"/>
    <ds:schemaRef ds:uri="b84530d1-c3a0-4bcd-8003-4fd92d8b2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20200609 -Key Selection Criteria Community Therapeutic Family Violence Practitioner</Template>
  <TotalTime>12</TotalTime>
  <Pages>2</Pages>
  <Words>337</Words>
  <Characters>1922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GCH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Williams</dc:creator>
  <cp:keywords/>
  <cp:lastModifiedBy>Sheridan Papst</cp:lastModifiedBy>
  <cp:revision>23</cp:revision>
  <cp:lastPrinted>2020-01-15T23:16:00Z</cp:lastPrinted>
  <dcterms:created xsi:type="dcterms:W3CDTF">2023-05-14T23:33:00Z</dcterms:created>
  <dcterms:modified xsi:type="dcterms:W3CDTF">2024-01-17T05:36:00Z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0x010100E4601A37E203DA43A327A72C1F24C6D2</vt:lpwstr>
  </property>
  <property fmtid="{D5CDD505-2E9C-101B-9397-08002B2CF9AE}" pid="3" name="Order">
    <vt:r8>11422800</vt:r8>
  </property>
  <property fmtid="{D5CDD505-2E9C-101B-9397-08002B2CF9AE}" pid="4" name="MediaServiceImageTags">
    <vt:lpwstr/>
  </property>
</Properties>
</file>